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F" w:rsidRDefault="00864A4F" w:rsidP="00864A4F">
      <w:pPr>
        <w:pStyle w:val="NormalWeb"/>
        <w:pBdr>
          <w:bottom w:val="single" w:sz="12" w:space="4" w:color="39A5B7"/>
        </w:pBdr>
        <w:spacing w:before="0" w:beforeAutospacing="0" w:after="120" w:afterAutospacing="0"/>
      </w:pPr>
      <w:r>
        <w:rPr>
          <w:rFonts w:ascii="Cambria" w:hAnsi="Cambria"/>
          <w:color w:val="2A7B89"/>
          <w:sz w:val="56"/>
          <w:szCs w:val="56"/>
        </w:rPr>
        <w:t>Sarah Nelson</w:t>
      </w:r>
    </w:p>
    <w:p w:rsidR="00864A4F" w:rsidRDefault="00864A4F" w:rsidP="00864A4F">
      <w:pPr>
        <w:pStyle w:val="NormalWeb"/>
        <w:spacing w:before="0" w:beforeAutospacing="0" w:after="240" w:afterAutospacing="0"/>
      </w:pPr>
      <w:r>
        <w:rPr>
          <w:rFonts w:ascii="Cambria" w:hAnsi="Cambria"/>
          <w:color w:val="404040"/>
          <w:sz w:val="22"/>
          <w:szCs w:val="22"/>
        </w:rPr>
        <w:t>(408) 899-1794| sarnelson@csumb.edu</w:t>
      </w:r>
    </w:p>
    <w:p w:rsidR="00864A4F" w:rsidRDefault="00864A4F" w:rsidP="00864A4F">
      <w:pPr>
        <w:pStyle w:val="Heading1"/>
      </w:pPr>
      <w:r>
        <w:rPr>
          <w:rFonts w:ascii="Cambria" w:hAnsi="Cambria"/>
          <w:color w:val="2A7B89"/>
          <w:szCs w:val="28"/>
        </w:rPr>
        <w:t>Education</w:t>
      </w:r>
    </w:p>
    <w:p w:rsidR="00864A4F" w:rsidRDefault="00864A4F" w:rsidP="00864A4F">
      <w:pPr>
        <w:pStyle w:val="Heading2"/>
      </w:pPr>
      <w:r>
        <w:rPr>
          <w:rFonts w:ascii="Cambria" w:hAnsi="Cambria"/>
          <w:smallCaps/>
          <w:color w:val="262626"/>
          <w:szCs w:val="24"/>
        </w:rPr>
        <w:t>Bachelor Degree | Expected Graduation Date May 2019 | CSU monterey bay</w:t>
      </w:r>
    </w:p>
    <w:p w:rsidR="00864A4F" w:rsidRDefault="00864A4F" w:rsidP="00864A4F">
      <w:pPr>
        <w:pStyle w:val="NormalWeb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="Cambria" w:hAnsi="Cambria"/>
          <w:color w:val="404040"/>
          <w:sz w:val="22"/>
          <w:szCs w:val="22"/>
        </w:rPr>
      </w:pPr>
      <w:r>
        <w:rPr>
          <w:rFonts w:ascii="Cambria" w:hAnsi="Cambria"/>
          <w:color w:val="404040"/>
          <w:sz w:val="22"/>
          <w:szCs w:val="22"/>
        </w:rPr>
        <w:t>Major: Spanish Language and Hispanic Culture</w:t>
      </w:r>
    </w:p>
    <w:p w:rsidR="00864A4F" w:rsidRDefault="00864A4F" w:rsidP="00864A4F">
      <w:pPr>
        <w:pStyle w:val="Heading2"/>
        <w:rPr>
          <w:rFonts w:ascii="Times New Roman" w:hAnsi="Times New Roman"/>
          <w:color w:val="auto"/>
          <w:sz w:val="36"/>
          <w:szCs w:val="36"/>
        </w:rPr>
      </w:pPr>
      <w:r>
        <w:rPr>
          <w:rFonts w:ascii="Cambria" w:hAnsi="Cambria"/>
          <w:smallCaps/>
          <w:color w:val="262626"/>
          <w:szCs w:val="24"/>
        </w:rPr>
        <w:t>Associate degree | 2017 | west valley community college</w:t>
      </w:r>
    </w:p>
    <w:p w:rsidR="00864A4F" w:rsidRDefault="00864A4F" w:rsidP="00864A4F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Cambria" w:hAnsi="Cambria"/>
          <w:color w:val="404040"/>
          <w:sz w:val="22"/>
          <w:szCs w:val="22"/>
        </w:rPr>
      </w:pPr>
      <w:r>
        <w:rPr>
          <w:rFonts w:ascii="Cambria" w:hAnsi="Cambria"/>
          <w:color w:val="404040"/>
          <w:sz w:val="22"/>
          <w:szCs w:val="22"/>
        </w:rPr>
        <w:t>Major: Communication</w:t>
      </w:r>
    </w:p>
    <w:p w:rsidR="00864A4F" w:rsidRDefault="00864A4F" w:rsidP="00864A4F">
      <w:pPr>
        <w:pStyle w:val="Heading1"/>
        <w:rPr>
          <w:rFonts w:ascii="Times New Roman" w:hAnsi="Times New Roman"/>
          <w:color w:val="auto"/>
          <w:sz w:val="48"/>
          <w:szCs w:val="48"/>
        </w:rPr>
      </w:pPr>
      <w:r>
        <w:rPr>
          <w:rFonts w:ascii="Cambria" w:hAnsi="Cambria"/>
          <w:color w:val="2A7B89"/>
          <w:szCs w:val="28"/>
        </w:rPr>
        <w:t>Work Experience</w:t>
      </w:r>
    </w:p>
    <w:p w:rsidR="00864A4F" w:rsidRDefault="00864A4F" w:rsidP="00864A4F">
      <w:pPr>
        <w:pStyle w:val="Heading2"/>
      </w:pPr>
      <w:r>
        <w:rPr>
          <w:rFonts w:ascii="Cambria" w:hAnsi="Cambria"/>
          <w:smallCaps/>
          <w:color w:val="262626"/>
          <w:szCs w:val="24"/>
        </w:rPr>
        <w:t>customer service representative/cashier | Sweet retreat | july 2015-october 2015</w:t>
      </w:r>
    </w:p>
    <w:p w:rsidR="00864A4F" w:rsidRDefault="00864A4F" w:rsidP="00864A4F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Provided customer service and efficiently and respectfully met the needs of customers</w:t>
      </w:r>
    </w:p>
    <w:p w:rsidR="00864A4F" w:rsidRDefault="00864A4F" w:rsidP="00864A4F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Followed closing protocol during closing shifts</w:t>
      </w:r>
    </w:p>
    <w:p w:rsidR="00864A4F" w:rsidRDefault="00864A4F" w:rsidP="00864A4F">
      <w:pPr>
        <w:pStyle w:val="Heading2"/>
        <w:rPr>
          <w:rFonts w:ascii="Times New Roman" w:hAnsi="Times New Roman"/>
          <w:color w:val="auto"/>
          <w:sz w:val="36"/>
          <w:szCs w:val="36"/>
        </w:rPr>
      </w:pPr>
      <w:r>
        <w:rPr>
          <w:rFonts w:ascii="Cambria" w:hAnsi="Cambria"/>
          <w:smallCaps/>
          <w:color w:val="262626"/>
          <w:szCs w:val="24"/>
        </w:rPr>
        <w:t>food service representative/cashier | target | december 2015-august 2017</w:t>
      </w:r>
    </w:p>
    <w:p w:rsidR="00864A4F" w:rsidRDefault="00864A4F" w:rsidP="00864A4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Lead closing and opening protocols and trained new employees in said protocols</w:t>
      </w:r>
    </w:p>
    <w:p w:rsidR="00864A4F" w:rsidRDefault="00864A4F" w:rsidP="00864A4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Trained new employees for cafe duties</w:t>
      </w:r>
    </w:p>
    <w:p w:rsidR="00864A4F" w:rsidRDefault="00864A4F" w:rsidP="00864A4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Efficiently and respectfully served customers</w:t>
      </w:r>
    </w:p>
    <w:p w:rsidR="00864A4F" w:rsidRDefault="00864A4F" w:rsidP="00864A4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Prepared food in a clean and efficient manner</w:t>
      </w:r>
    </w:p>
    <w:p w:rsidR="00864A4F" w:rsidRDefault="00864A4F" w:rsidP="00864A4F">
      <w:pPr>
        <w:pStyle w:val="Heading1"/>
        <w:rPr>
          <w:rFonts w:ascii="Times New Roman" w:hAnsi="Times New Roman"/>
          <w:color w:val="auto"/>
          <w:sz w:val="48"/>
          <w:szCs w:val="48"/>
        </w:rPr>
      </w:pPr>
      <w:r>
        <w:rPr>
          <w:rFonts w:ascii="Cambria" w:hAnsi="Cambria"/>
          <w:color w:val="2A7B89"/>
          <w:szCs w:val="28"/>
        </w:rPr>
        <w:t>Volunteer Experience</w:t>
      </w:r>
    </w:p>
    <w:p w:rsidR="00864A4F" w:rsidRDefault="00864A4F" w:rsidP="00864A4F">
      <w:pPr>
        <w:pStyle w:val="Heading2"/>
      </w:pPr>
      <w:r>
        <w:rPr>
          <w:rFonts w:ascii="Cambria" w:hAnsi="Cambria"/>
          <w:smallCaps/>
          <w:color w:val="262626"/>
          <w:szCs w:val="24"/>
        </w:rPr>
        <w:t>instructor | john ozuna’s k.o. kung fu karate | march 2014-present</w:t>
      </w:r>
    </w:p>
    <w:p w:rsidR="00864A4F" w:rsidRDefault="00864A4F" w:rsidP="00864A4F">
      <w:pPr>
        <w:pStyle w:val="NormalWeb"/>
        <w:numPr>
          <w:ilvl w:val="0"/>
          <w:numId w:val="33"/>
        </w:numPr>
        <w:spacing w:before="0" w:beforeAutospacing="0" w:after="240" w:afterAutospacing="0"/>
        <w:textAlignment w:val="baseline"/>
        <w:rPr>
          <w:rFonts w:ascii="Noto Sans Symbols" w:hAnsi="Noto Sans Symbols"/>
          <w:color w:val="404040"/>
          <w:sz w:val="22"/>
          <w:szCs w:val="22"/>
        </w:rPr>
      </w:pPr>
      <w:r>
        <w:rPr>
          <w:rFonts w:ascii="Cambria" w:hAnsi="Cambria"/>
          <w:color w:val="404040"/>
        </w:rPr>
        <w:t>Taught students of all ages in the various forms, techniques, and weapon sets in the martial art system of Bok Fu Do</w:t>
      </w:r>
    </w:p>
    <w:p w:rsidR="00864A4F" w:rsidRDefault="00864A4F" w:rsidP="00864A4F">
      <w:pPr>
        <w:pStyle w:val="Heading2"/>
        <w:rPr>
          <w:rFonts w:ascii="Times New Roman" w:hAnsi="Times New Roman"/>
          <w:color w:val="auto"/>
          <w:sz w:val="36"/>
          <w:szCs w:val="36"/>
        </w:rPr>
      </w:pPr>
      <w:r>
        <w:rPr>
          <w:rFonts w:ascii="Cambria" w:hAnsi="Cambria"/>
          <w:smallCaps/>
          <w:color w:val="262626"/>
          <w:szCs w:val="24"/>
        </w:rPr>
        <w:t>cabin leader | camp campbell outdoor science school | october 2012-april 2016</w:t>
      </w:r>
    </w:p>
    <w:p w:rsidR="00864A4F" w:rsidRDefault="00864A4F" w:rsidP="00864A4F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Supervised groups of children aged 11-13 during weeklong camp sessions, caring for physical and emotional wellbeing of students</w:t>
      </w:r>
    </w:p>
    <w:p w:rsidR="00864A4F" w:rsidRDefault="00864A4F" w:rsidP="00864A4F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Set clear expectations for students in a positive and respectful manner</w:t>
      </w:r>
    </w:p>
    <w:p w:rsidR="00864A4F" w:rsidRDefault="00864A4F" w:rsidP="00864A4F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Communicated with staff about any issues in a clear and respectful manner</w:t>
      </w:r>
    </w:p>
    <w:p w:rsidR="00864A4F" w:rsidRDefault="00864A4F" w:rsidP="00864A4F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Worked with a team of staff and cabin leaders</w:t>
      </w:r>
    </w:p>
    <w:p w:rsidR="00864A4F" w:rsidRDefault="00864A4F" w:rsidP="00864A4F">
      <w:pPr>
        <w:pStyle w:val="Heading2"/>
        <w:rPr>
          <w:rFonts w:ascii="Times New Roman" w:hAnsi="Times New Roman"/>
          <w:color w:val="auto"/>
          <w:sz w:val="36"/>
          <w:szCs w:val="36"/>
        </w:rPr>
      </w:pPr>
      <w:r>
        <w:rPr>
          <w:rFonts w:ascii="Cambria" w:hAnsi="Cambria"/>
          <w:smallCaps/>
          <w:color w:val="262626"/>
          <w:szCs w:val="24"/>
        </w:rPr>
        <w:t>Zooteen | happy hollow park and zoo | may 2014-august 2014</w:t>
      </w:r>
    </w:p>
    <w:p w:rsidR="00864A4F" w:rsidRDefault="00864A4F" w:rsidP="00864A4F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Worked and collaborated with Zoo Volunteer Staff and Keepers to assist with the care of animals</w:t>
      </w:r>
    </w:p>
    <w:p w:rsidR="00864A4F" w:rsidRDefault="00864A4F" w:rsidP="00864A4F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Presented animals and relevant information to public</w:t>
      </w:r>
    </w:p>
    <w:p w:rsidR="00864A4F" w:rsidRDefault="00864A4F" w:rsidP="00864A4F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404040"/>
          <w:sz w:val="20"/>
          <w:szCs w:val="20"/>
        </w:rPr>
      </w:pPr>
      <w:r>
        <w:rPr>
          <w:rFonts w:ascii="Cambria" w:hAnsi="Cambria"/>
          <w:color w:val="404040"/>
        </w:rPr>
        <w:t>Assisted educators in managing behavior and teaching children ages 4-13 during weeklong summer camps</w:t>
      </w:r>
    </w:p>
    <w:p w:rsidR="00B5443F" w:rsidRPr="00864A4F" w:rsidRDefault="00B5443F" w:rsidP="00864A4F">
      <w:bookmarkStart w:id="0" w:name="_GoBack"/>
      <w:bookmarkEnd w:id="0"/>
    </w:p>
    <w:sectPr w:rsidR="00B5443F" w:rsidRPr="00864A4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7" w:rsidRDefault="00461637">
      <w:pPr>
        <w:spacing w:after="0"/>
      </w:pPr>
      <w:r>
        <w:separator/>
      </w:r>
    </w:p>
  </w:endnote>
  <w:endnote w:type="continuationSeparator" w:id="0">
    <w:p w:rsidR="00461637" w:rsidRDefault="00461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44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7" w:rsidRDefault="00461637">
      <w:pPr>
        <w:spacing w:after="0"/>
      </w:pPr>
      <w:r>
        <w:separator/>
      </w:r>
    </w:p>
  </w:footnote>
  <w:footnote w:type="continuationSeparator" w:id="0">
    <w:p w:rsidR="00461637" w:rsidRDefault="004616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366087C"/>
    <w:multiLevelType w:val="multilevel"/>
    <w:tmpl w:val="3C6A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D233655"/>
    <w:multiLevelType w:val="multilevel"/>
    <w:tmpl w:val="554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5932FC"/>
    <w:multiLevelType w:val="multilevel"/>
    <w:tmpl w:val="703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274CB"/>
    <w:multiLevelType w:val="multilevel"/>
    <w:tmpl w:val="A7B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76EF6"/>
    <w:multiLevelType w:val="hybridMultilevel"/>
    <w:tmpl w:val="5C7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8127F87"/>
    <w:multiLevelType w:val="multilevel"/>
    <w:tmpl w:val="8A7E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F7738C"/>
    <w:multiLevelType w:val="multilevel"/>
    <w:tmpl w:val="257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E6199"/>
    <w:multiLevelType w:val="multilevel"/>
    <w:tmpl w:val="F1D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3F2F8E"/>
    <w:multiLevelType w:val="multilevel"/>
    <w:tmpl w:val="158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E6727D"/>
    <w:multiLevelType w:val="multilevel"/>
    <w:tmpl w:val="F314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5F856B2"/>
    <w:multiLevelType w:val="multilevel"/>
    <w:tmpl w:val="572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5741D"/>
    <w:multiLevelType w:val="multilevel"/>
    <w:tmpl w:val="8784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6"/>
  </w:num>
  <w:num w:numId="16">
    <w:abstractNumId w:val="14"/>
  </w:num>
  <w:num w:numId="17">
    <w:abstractNumId w:val="24"/>
  </w:num>
  <w:num w:numId="18">
    <w:abstractNumId w:val="11"/>
  </w:num>
  <w:num w:numId="19">
    <w:abstractNumId w:val="31"/>
  </w:num>
  <w:num w:numId="20">
    <w:abstractNumId w:val="27"/>
  </w:num>
  <w:num w:numId="21">
    <w:abstractNumId w:val="12"/>
  </w:num>
  <w:num w:numId="22">
    <w:abstractNumId w:val="21"/>
  </w:num>
  <w:num w:numId="23">
    <w:abstractNumId w:val="30"/>
  </w:num>
  <w:num w:numId="24">
    <w:abstractNumId w:val="10"/>
  </w:num>
  <w:num w:numId="25">
    <w:abstractNumId w:val="28"/>
  </w:num>
  <w:num w:numId="26">
    <w:abstractNumId w:val="17"/>
  </w:num>
  <w:num w:numId="27">
    <w:abstractNumId w:val="15"/>
  </w:num>
  <w:num w:numId="28">
    <w:abstractNumId w:val="20"/>
  </w:num>
  <w:num w:numId="29">
    <w:abstractNumId w:val="22"/>
  </w:num>
  <w:num w:numId="30">
    <w:abstractNumId w:val="13"/>
  </w:num>
  <w:num w:numId="31">
    <w:abstractNumId w:val="25"/>
  </w:num>
  <w:num w:numId="32">
    <w:abstractNumId w:val="23"/>
  </w:num>
  <w:num w:numId="33">
    <w:abstractNumId w:val="19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02"/>
    <w:rsid w:val="000A4F59"/>
    <w:rsid w:val="000B67CA"/>
    <w:rsid w:val="00141A4C"/>
    <w:rsid w:val="001B29CF"/>
    <w:rsid w:val="0028220F"/>
    <w:rsid w:val="00356C14"/>
    <w:rsid w:val="00461637"/>
    <w:rsid w:val="00617B26"/>
    <w:rsid w:val="006270A9"/>
    <w:rsid w:val="00675956"/>
    <w:rsid w:val="00681034"/>
    <w:rsid w:val="007B0587"/>
    <w:rsid w:val="00816216"/>
    <w:rsid w:val="00864A4F"/>
    <w:rsid w:val="0087734B"/>
    <w:rsid w:val="009D5933"/>
    <w:rsid w:val="00B5443F"/>
    <w:rsid w:val="00BD768D"/>
    <w:rsid w:val="00BF7802"/>
    <w:rsid w:val="00C61F8E"/>
    <w:rsid w:val="00E83E4B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unhideWhenUsed/>
    <w:rsid w:val="00BF78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5443F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B5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unhideWhenUsed/>
    <w:rsid w:val="00BF78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5443F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B5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EAF0-2B2F-451B-9AF0-295CFF9D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Nelson</dc:creator>
  <cp:keywords/>
  <cp:lastModifiedBy>CSUMB</cp:lastModifiedBy>
  <cp:revision>3</cp:revision>
  <dcterms:created xsi:type="dcterms:W3CDTF">2017-11-09T19:26:00Z</dcterms:created>
  <dcterms:modified xsi:type="dcterms:W3CDTF">2017-12-08T19:27:00Z</dcterms:modified>
  <cp:version/>
</cp:coreProperties>
</file>